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line="570" w:lineRule="exact"/>
        <w:rPr>
          <w:b/>
          <w:sz w:val="32"/>
          <w:szCs w:val="32"/>
        </w:rPr>
      </w:pPr>
    </w:p>
    <w:p>
      <w:pPr>
        <w:spacing w:line="570" w:lineRule="exact"/>
        <w:jc w:val="center"/>
        <w:rPr>
          <w:rFonts w:ascii="方正小标宋简体" w:hAnsi="黑体" w:eastAsia="方正小标宋简体" w:cs="方正小标宋_GBK"/>
          <w:bCs/>
          <w:sz w:val="44"/>
          <w:szCs w:val="44"/>
        </w:rPr>
      </w:pPr>
      <w:r>
        <w:rPr>
          <w:rFonts w:hint="eastAsia" w:ascii="方正小标宋简体" w:hAnsi="黑体" w:eastAsia="方正小标宋简体" w:cs="方正小标宋_GBK"/>
          <w:bCs/>
          <w:sz w:val="44"/>
          <w:szCs w:val="44"/>
        </w:rPr>
        <w:t>2019年温州市科技活动周广场活动展位征集表</w:t>
      </w:r>
    </w:p>
    <w:p>
      <w:pPr>
        <w:spacing w:line="570" w:lineRule="exact"/>
        <w:rPr>
          <w:rFonts w:cs="宋体"/>
          <w:b/>
          <w:sz w:val="30"/>
          <w:szCs w:val="30"/>
        </w:rPr>
      </w:pPr>
    </w:p>
    <w:tbl>
      <w:tblPr>
        <w:tblStyle w:val="5"/>
        <w:tblW w:w="13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2581"/>
        <w:gridCol w:w="1080"/>
        <w:gridCol w:w="3921"/>
        <w:gridCol w:w="840"/>
        <w:gridCol w:w="1188"/>
        <w:gridCol w:w="1302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序号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参展单位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展位数</w:t>
            </w: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科普展示和服务内容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参加人数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联系人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联系方式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3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rPr>
                <w:sz w:val="24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4815840</wp:posOffset>
              </wp:positionH>
              <wp:positionV relativeFrom="paragraph">
                <wp:posOffset>22225</wp:posOffset>
              </wp:positionV>
              <wp:extent cx="622300" cy="230505"/>
              <wp:effectExtent l="0" t="0" r="0" b="0"/>
              <wp:wrapNone/>
              <wp:docPr id="1" name="文本框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30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ordWrap w:val="0"/>
                            <w:snapToGrid w:val="0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 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3" o:spid="_x0000_s1026" o:spt="1" style="position:absolute;left:0pt;margin-left:379.2pt;margin-top:1.75pt;height:18.15pt;width:49pt;mso-position-horizontal-relative:margin;mso-wrap-style:none;z-index:251659264;mso-width-relative:page;mso-height-relative:page;" filled="f" stroked="f" coordsize="21600,21600" o:gfxdata="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GsYuOdUAAAAIAQAADwAAAAAAAAABACAAAAAiAAAAZHJzL2Rvd25yZXYueG1sUEsBAhQAFAAA&#10;AAgAh07iQKcNkkG5AQAAVgMAAA4AAAAAAAAAAQAgAAAAJA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ordWrap w:val="0"/>
                      <w:snapToGrid w:val="0"/>
                      <w:jc w:val="right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  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A4AC3"/>
    <w:rsid w:val="00163A3A"/>
    <w:rsid w:val="00933E63"/>
    <w:rsid w:val="00C568A1"/>
    <w:rsid w:val="00D55123"/>
    <w:rsid w:val="038822D7"/>
    <w:rsid w:val="08F57E88"/>
    <w:rsid w:val="121A4AC3"/>
    <w:rsid w:val="16EB7F21"/>
    <w:rsid w:val="1850317C"/>
    <w:rsid w:val="190D46C6"/>
    <w:rsid w:val="2ABA3864"/>
    <w:rsid w:val="2E856575"/>
    <w:rsid w:val="2F364FD5"/>
    <w:rsid w:val="36FC7AA1"/>
    <w:rsid w:val="3731074E"/>
    <w:rsid w:val="389F1261"/>
    <w:rsid w:val="409D6F06"/>
    <w:rsid w:val="46817B6D"/>
    <w:rsid w:val="53B37937"/>
    <w:rsid w:val="5745136B"/>
    <w:rsid w:val="631C4C0E"/>
    <w:rsid w:val="6CAD670B"/>
    <w:rsid w:val="6D535020"/>
    <w:rsid w:val="6FC72E17"/>
    <w:rsid w:val="72665B40"/>
    <w:rsid w:val="729B0C57"/>
    <w:rsid w:val="7CBC118B"/>
    <w:rsid w:val="7F6D61F8"/>
    <w:rsid w:val="7FD446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b/>
      <w:bCs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Microsoft</Company>
  <Pages>5</Pages>
  <Words>203</Words>
  <Characters>1162</Characters>
  <Lines>9</Lines>
  <Paragraphs>2</Paragraphs>
  <TotalTime>18</TotalTime>
  <ScaleCrop>false</ScaleCrop>
  <LinksUpToDate>false</LinksUpToDate>
  <CharactersWithSpaces>1363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2018-04-08T01:14:00Z</dcterms:created>
  <dc:creator>一帆风顺1407483575</dc:creator>
  <cp:lastModifiedBy>STC-没变化的</cp:lastModifiedBy>
  <cp:lastPrinted>2018-04-20T05:58:00Z</cp:lastPrinted>
  <dcterms:modified xsi:type="dcterms:W3CDTF">2019-04-23T10:38:25Z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